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B" w:rsidRDefault="0095160B" w:rsidP="009F7D43">
      <w:pPr>
        <w:pStyle w:val="Name"/>
        <w:spacing w:after="0" w:line="240" w:lineRule="auto"/>
        <w:rPr>
          <w:rFonts w:ascii="Times New Roman" w:hAnsi="Times New Roman"/>
          <w:b/>
          <w:bCs/>
          <w:sz w:val="32"/>
        </w:rPr>
      </w:pPr>
      <w:bookmarkStart w:id="0" w:name="_GoBack"/>
      <w:bookmarkEnd w:id="0"/>
    </w:p>
    <w:p w:rsidR="0095160B" w:rsidRPr="008B5092" w:rsidRDefault="0095160B" w:rsidP="009F7D43">
      <w:pPr>
        <w:pStyle w:val="Name"/>
        <w:spacing w:after="0" w:line="240" w:lineRule="auto"/>
        <w:rPr>
          <w:rFonts w:ascii="Times New Roman" w:hAnsi="Times New Roman"/>
          <w:b/>
          <w:bCs/>
          <w:w w:val="90"/>
          <w:sz w:val="32"/>
        </w:rPr>
      </w:pPr>
      <w:r w:rsidRPr="008B5092">
        <w:rPr>
          <w:rFonts w:ascii="Times New Roman" w:hAnsi="Times New Roman"/>
          <w:b/>
          <w:bCs/>
          <w:w w:val="90"/>
          <w:sz w:val="32"/>
        </w:rPr>
        <w:t>Sue B. Pelot</w:t>
      </w:r>
      <w:r w:rsidR="008B5092" w:rsidRPr="008B5092">
        <w:rPr>
          <w:rFonts w:ascii="Times New Roman" w:hAnsi="Times New Roman"/>
          <w:b/>
          <w:bCs/>
          <w:w w:val="90"/>
          <w:sz w:val="32"/>
        </w:rPr>
        <w:t xml:space="preserve"> </w:t>
      </w:r>
      <w:r w:rsidRPr="008B5092">
        <w:rPr>
          <w:rFonts w:ascii="Times New Roman" w:hAnsi="Times New Roman"/>
          <w:b/>
          <w:bCs/>
          <w:spacing w:val="36"/>
          <w:w w:val="90"/>
          <w:sz w:val="24"/>
        </w:rPr>
        <w:t>CAP-OM</w:t>
      </w:r>
    </w:p>
    <w:p w:rsidR="0095160B" w:rsidRPr="008055CC" w:rsidRDefault="0095160B">
      <w:pPr>
        <w:jc w:val="center"/>
        <w:rPr>
          <w:rFonts w:ascii="Times New Roman" w:hAnsi="Times New Roman"/>
          <w:b/>
          <w:bCs/>
          <w:sz w:val="24"/>
        </w:rPr>
      </w:pPr>
      <w:r w:rsidRPr="008055CC">
        <w:rPr>
          <w:rFonts w:ascii="Times New Roman" w:hAnsi="Times New Roman"/>
          <w:b/>
          <w:bCs/>
          <w:sz w:val="24"/>
        </w:rPr>
        <w:t>404-392-6692</w:t>
      </w:r>
    </w:p>
    <w:p w:rsidR="0095160B" w:rsidRDefault="006131B1">
      <w:pPr>
        <w:jc w:val="center"/>
        <w:rPr>
          <w:rFonts w:ascii="Times New Roman" w:hAnsi="Times New Roman"/>
          <w:b/>
          <w:bCs/>
          <w:sz w:val="24"/>
        </w:rPr>
      </w:pPr>
      <w:hyperlink r:id="rId8" w:history="1">
        <w:r w:rsidR="008B5092">
          <w:rPr>
            <w:rStyle w:val="Hyperlink"/>
            <w:rFonts w:ascii="Times New Roman" w:hAnsi="Times New Roman"/>
            <w:b/>
            <w:bCs/>
            <w:sz w:val="24"/>
          </w:rPr>
          <w:t>virtualexecutiveassistantatl@gmail.com</w:t>
        </w:r>
      </w:hyperlink>
    </w:p>
    <w:p w:rsidR="0095160B" w:rsidRPr="008055CC" w:rsidRDefault="0095160B">
      <w:pPr>
        <w:jc w:val="center"/>
        <w:rPr>
          <w:rFonts w:ascii="Times New Roman" w:hAnsi="Times New Roman"/>
        </w:rPr>
      </w:pPr>
    </w:p>
    <w:tbl>
      <w:tblPr>
        <w:tblW w:w="5216" w:type="pct"/>
        <w:tblLayout w:type="fixed"/>
        <w:tblLook w:val="0000" w:firstRow="0" w:lastRow="0" w:firstColumn="0" w:lastColumn="0" w:noHBand="0" w:noVBand="0"/>
      </w:tblPr>
      <w:tblGrid>
        <w:gridCol w:w="9990"/>
      </w:tblGrid>
      <w:tr w:rsidR="0095160B" w:rsidRPr="008055CC">
        <w:trPr>
          <w:cantSplit/>
        </w:trPr>
        <w:tc>
          <w:tcPr>
            <w:tcW w:w="5000" w:type="pct"/>
          </w:tcPr>
          <w:p w:rsidR="0095160B" w:rsidRPr="008055CC" w:rsidRDefault="0095160B">
            <w:pPr>
              <w:pStyle w:val="SectionTitle"/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8055CC">
              <w:rPr>
                <w:rFonts w:ascii="Times New Roman" w:hAnsi="Times New Roman"/>
                <w:b/>
                <w:bCs/>
                <w:sz w:val="22"/>
              </w:rPr>
              <w:t>PROFESSIONAL Experience</w:t>
            </w:r>
          </w:p>
        </w:tc>
      </w:tr>
    </w:tbl>
    <w:p w:rsidR="00AA6D4D" w:rsidRDefault="00AA6D4D" w:rsidP="00AB27E3">
      <w:pPr>
        <w:jc w:val="left"/>
        <w:rPr>
          <w:rFonts w:ascii="Times New Roman" w:hAnsi="Times New Roman"/>
          <w:b/>
          <w:szCs w:val="22"/>
          <w:u w:val="single"/>
        </w:rPr>
      </w:pPr>
    </w:p>
    <w:p w:rsidR="002A5C6D" w:rsidRDefault="008B5092" w:rsidP="00686CD7">
      <w:p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Virtual Executive Solutions, LLC - Current</w:t>
      </w:r>
    </w:p>
    <w:p w:rsidR="002A5C6D" w:rsidRDefault="008B5092" w:rsidP="00686CD7">
      <w:p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Sr. Executive Director / Administrative Assistant</w:t>
      </w:r>
    </w:p>
    <w:p w:rsidR="002A5C6D" w:rsidRPr="002A5C6D" w:rsidRDefault="002A5C6D" w:rsidP="002A5C6D">
      <w:pPr>
        <w:pStyle w:val="ListParagraph"/>
        <w:numPr>
          <w:ilvl w:val="0"/>
          <w:numId w:val="45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A/R, A/P, Bank Reconciliation, and Job Costing using QuickBooks</w:t>
      </w:r>
    </w:p>
    <w:p w:rsidR="002A5C6D" w:rsidRPr="002A5C6D" w:rsidRDefault="002A5C6D" w:rsidP="002A5C6D">
      <w:pPr>
        <w:pStyle w:val="ListParagraph"/>
        <w:numPr>
          <w:ilvl w:val="0"/>
          <w:numId w:val="45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Payroll and Human Resources</w:t>
      </w:r>
    </w:p>
    <w:p w:rsidR="002A5C6D" w:rsidRDefault="002A5C6D" w:rsidP="00686CD7">
      <w:pPr>
        <w:jc w:val="left"/>
        <w:rPr>
          <w:rFonts w:ascii="Times New Roman" w:hAnsi="Times New Roman"/>
          <w:b/>
          <w:szCs w:val="22"/>
          <w:u w:val="single"/>
        </w:rPr>
      </w:pPr>
    </w:p>
    <w:p w:rsidR="00686CD7" w:rsidRDefault="008B100F" w:rsidP="00686CD7">
      <w:p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Anesthesia Healthcare Partners, Duluth, GA (03/05/13 – </w:t>
      </w:r>
      <w:r w:rsidR="002A5C6D">
        <w:rPr>
          <w:rFonts w:ascii="Times New Roman" w:hAnsi="Times New Roman"/>
          <w:b/>
          <w:szCs w:val="22"/>
          <w:u w:val="single"/>
        </w:rPr>
        <w:t>06/24/14)</w:t>
      </w:r>
    </w:p>
    <w:p w:rsidR="008B100F" w:rsidRPr="00686CD7" w:rsidRDefault="008B100F" w:rsidP="00686CD7">
      <w:pPr>
        <w:jc w:val="left"/>
        <w:rPr>
          <w:rFonts w:ascii="Times New Roman" w:hAnsi="Times New Roman"/>
          <w:b/>
          <w:i/>
          <w:szCs w:val="22"/>
          <w:u w:val="single"/>
        </w:rPr>
      </w:pPr>
      <w:r w:rsidRPr="00686CD7">
        <w:rPr>
          <w:rFonts w:ascii="Times New Roman" w:hAnsi="Times New Roman"/>
          <w:b/>
          <w:i/>
          <w:szCs w:val="22"/>
        </w:rPr>
        <w:t xml:space="preserve">Executive Assistant to </w:t>
      </w:r>
      <w:r w:rsidR="00AA6D4D" w:rsidRPr="00686CD7">
        <w:rPr>
          <w:rFonts w:ascii="Times New Roman" w:hAnsi="Times New Roman"/>
          <w:b/>
          <w:i/>
          <w:szCs w:val="22"/>
        </w:rPr>
        <w:t>V</w:t>
      </w:r>
      <w:r w:rsidR="00E5071A">
        <w:rPr>
          <w:rFonts w:ascii="Times New Roman" w:hAnsi="Times New Roman"/>
          <w:b/>
          <w:i/>
          <w:szCs w:val="22"/>
        </w:rPr>
        <w:t xml:space="preserve">P </w:t>
      </w:r>
      <w:r w:rsidR="00C9657A">
        <w:rPr>
          <w:rFonts w:ascii="Times New Roman" w:hAnsi="Times New Roman"/>
          <w:b/>
          <w:i/>
          <w:szCs w:val="22"/>
        </w:rPr>
        <w:t xml:space="preserve">of </w:t>
      </w:r>
      <w:r w:rsidR="00C9657A" w:rsidRPr="00686CD7">
        <w:rPr>
          <w:rFonts w:ascii="Times New Roman" w:hAnsi="Times New Roman"/>
          <w:b/>
          <w:i/>
          <w:szCs w:val="22"/>
        </w:rPr>
        <w:t>Operations</w:t>
      </w:r>
      <w:r w:rsidRPr="00686CD7">
        <w:rPr>
          <w:rFonts w:ascii="Times New Roman" w:hAnsi="Times New Roman"/>
          <w:b/>
          <w:i/>
          <w:szCs w:val="22"/>
        </w:rPr>
        <w:t xml:space="preserve"> </w:t>
      </w:r>
      <w:r w:rsidR="00AA6D4D" w:rsidRPr="00686CD7">
        <w:rPr>
          <w:rFonts w:ascii="Times New Roman" w:hAnsi="Times New Roman"/>
          <w:b/>
          <w:i/>
          <w:szCs w:val="22"/>
        </w:rPr>
        <w:t>&amp; Director of Operations</w:t>
      </w:r>
      <w:r w:rsidR="00E5071A">
        <w:rPr>
          <w:rFonts w:ascii="Times New Roman" w:hAnsi="Times New Roman"/>
          <w:b/>
          <w:i/>
          <w:szCs w:val="22"/>
        </w:rPr>
        <w:t>/Credentialing Coordinator</w:t>
      </w:r>
    </w:p>
    <w:p w:rsidR="00E5071A" w:rsidRPr="00E5071A" w:rsidRDefault="00E5071A" w:rsidP="00686CD7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Prepare correspondence and presentations</w:t>
      </w:r>
    </w:p>
    <w:p w:rsidR="00C9657A" w:rsidRPr="008B100F" w:rsidRDefault="00C9657A" w:rsidP="00C9657A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Compile special reports including operations and financials.</w:t>
      </w:r>
    </w:p>
    <w:p w:rsidR="008B100F" w:rsidRPr="00AA6D4D" w:rsidRDefault="008B100F" w:rsidP="008B100F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Resolve billing issues between sites and billing department.</w:t>
      </w:r>
    </w:p>
    <w:p w:rsidR="00E5071A" w:rsidRPr="00E5071A" w:rsidRDefault="00AA6D4D" w:rsidP="008B100F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Coordinate </w:t>
      </w:r>
      <w:r w:rsidR="00E5071A">
        <w:rPr>
          <w:rFonts w:ascii="Times New Roman" w:hAnsi="Times New Roman"/>
          <w:szCs w:val="22"/>
        </w:rPr>
        <w:t xml:space="preserve">air travel, lodging, and auto rentals </w:t>
      </w:r>
    </w:p>
    <w:p w:rsidR="00AA6D4D" w:rsidRPr="00AA6D4D" w:rsidRDefault="00E5071A" w:rsidP="008B100F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Trade Show / Event Planning</w:t>
      </w:r>
    </w:p>
    <w:p w:rsidR="00AA6D4D" w:rsidRPr="00E5071A" w:rsidRDefault="00AA6D4D" w:rsidP="008B100F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Assist in New Business Development</w:t>
      </w:r>
    </w:p>
    <w:p w:rsidR="00E5071A" w:rsidRPr="008B100F" w:rsidRDefault="00E5071A" w:rsidP="00E5071A">
      <w:pPr>
        <w:numPr>
          <w:ilvl w:val="0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 w:rsidRPr="008B100F">
        <w:rPr>
          <w:rFonts w:ascii="Times New Roman" w:hAnsi="Times New Roman"/>
          <w:szCs w:val="22"/>
        </w:rPr>
        <w:t>Credentialing Coordinator</w:t>
      </w:r>
    </w:p>
    <w:p w:rsidR="00E5071A" w:rsidRPr="008B100F" w:rsidRDefault="00E5071A" w:rsidP="00E5071A">
      <w:pPr>
        <w:numPr>
          <w:ilvl w:val="1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Credential new providers for appointment at sites.</w:t>
      </w:r>
    </w:p>
    <w:p w:rsidR="00E5071A" w:rsidRPr="003C74B9" w:rsidRDefault="00E5071A" w:rsidP="00E5071A">
      <w:pPr>
        <w:numPr>
          <w:ilvl w:val="1"/>
          <w:numId w:val="44"/>
        </w:num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Maintain software system with current credentials.</w:t>
      </w:r>
    </w:p>
    <w:p w:rsidR="003C74B9" w:rsidRDefault="003C74B9" w:rsidP="003C74B9">
      <w:pPr>
        <w:jc w:val="left"/>
        <w:rPr>
          <w:rFonts w:ascii="Times New Roman" w:hAnsi="Times New Roman"/>
          <w:b/>
          <w:szCs w:val="22"/>
          <w:u w:val="single"/>
        </w:rPr>
      </w:pPr>
    </w:p>
    <w:p w:rsidR="003C74B9" w:rsidRPr="003C74B9" w:rsidRDefault="003C74B9" w:rsidP="003C74B9">
      <w:pPr>
        <w:jc w:val="left"/>
        <w:rPr>
          <w:rFonts w:ascii="Times New Roman" w:hAnsi="Times New Roman"/>
          <w:b/>
          <w:szCs w:val="22"/>
          <w:u w:val="single"/>
        </w:rPr>
      </w:pPr>
      <w:r w:rsidRPr="003C74B9">
        <w:rPr>
          <w:rFonts w:ascii="Times New Roman" w:hAnsi="Times New Roman"/>
          <w:b/>
          <w:szCs w:val="22"/>
          <w:u w:val="single"/>
        </w:rPr>
        <w:t>Arbonne International (01/07/2007 - Current</w:t>
      </w:r>
    </w:p>
    <w:p w:rsidR="003C74B9" w:rsidRPr="003C74B9" w:rsidRDefault="003C74B9" w:rsidP="003C74B9">
      <w:pPr>
        <w:jc w:val="left"/>
        <w:rPr>
          <w:rFonts w:ascii="Times New Roman" w:hAnsi="Times New Roman"/>
          <w:b/>
          <w:i/>
          <w:szCs w:val="22"/>
        </w:rPr>
      </w:pPr>
      <w:r w:rsidRPr="003C74B9">
        <w:rPr>
          <w:rFonts w:ascii="Times New Roman" w:hAnsi="Times New Roman"/>
          <w:b/>
          <w:i/>
          <w:szCs w:val="22"/>
        </w:rPr>
        <w:t>Independent Consultant / Executive District Manager</w:t>
      </w:r>
    </w:p>
    <w:p w:rsidR="003C74B9" w:rsidRPr="00E5071A" w:rsidRDefault="003C74B9" w:rsidP="003C74B9">
      <w:pPr>
        <w:jc w:val="left"/>
        <w:rPr>
          <w:rFonts w:ascii="Times New Roman" w:hAnsi="Times New Roman"/>
          <w:b/>
          <w:szCs w:val="22"/>
          <w:u w:val="single"/>
        </w:rPr>
      </w:pPr>
    </w:p>
    <w:p w:rsidR="0095160B" w:rsidRPr="0014570F" w:rsidRDefault="0095160B" w:rsidP="00AB27E3">
      <w:pPr>
        <w:jc w:val="left"/>
        <w:rPr>
          <w:rFonts w:ascii="Times New Roman" w:hAnsi="Times New Roman"/>
          <w:b/>
          <w:szCs w:val="22"/>
          <w:u w:val="single"/>
        </w:rPr>
      </w:pPr>
      <w:r w:rsidRPr="0014570F">
        <w:rPr>
          <w:rFonts w:ascii="Times New Roman" w:hAnsi="Times New Roman"/>
          <w:b/>
          <w:szCs w:val="22"/>
          <w:u w:val="single"/>
        </w:rPr>
        <w:t xml:space="preserve">Force </w:t>
      </w:r>
      <w:r>
        <w:rPr>
          <w:rFonts w:ascii="Times New Roman" w:hAnsi="Times New Roman"/>
          <w:b/>
          <w:szCs w:val="22"/>
          <w:u w:val="single"/>
        </w:rPr>
        <w:t>Marketing</w:t>
      </w:r>
      <w:r w:rsidRPr="0014570F">
        <w:rPr>
          <w:rFonts w:ascii="Times New Roman" w:hAnsi="Times New Roman"/>
          <w:b/>
          <w:szCs w:val="22"/>
          <w:u w:val="single"/>
        </w:rPr>
        <w:t xml:space="preserve"> / Fitzpatrick </w:t>
      </w:r>
      <w:r>
        <w:rPr>
          <w:rFonts w:ascii="Times New Roman" w:hAnsi="Times New Roman"/>
          <w:b/>
          <w:szCs w:val="22"/>
          <w:u w:val="single"/>
        </w:rPr>
        <w:t>Advertising, Alpharetta, GA</w:t>
      </w:r>
      <w:r w:rsidRPr="0014570F">
        <w:rPr>
          <w:rFonts w:ascii="Times New Roman" w:hAnsi="Times New Roman"/>
          <w:b/>
          <w:szCs w:val="22"/>
          <w:u w:val="single"/>
        </w:rPr>
        <w:t xml:space="preserve"> (09/10/2007 – </w:t>
      </w:r>
      <w:r>
        <w:rPr>
          <w:rFonts w:ascii="Times New Roman" w:hAnsi="Times New Roman"/>
          <w:b/>
          <w:szCs w:val="22"/>
          <w:u w:val="single"/>
        </w:rPr>
        <w:t>03/01/2012</w:t>
      </w:r>
      <w:r w:rsidRPr="0014570F">
        <w:rPr>
          <w:rFonts w:ascii="Times New Roman" w:hAnsi="Times New Roman"/>
          <w:b/>
          <w:szCs w:val="22"/>
          <w:u w:val="single"/>
        </w:rPr>
        <w:t>)</w:t>
      </w:r>
    </w:p>
    <w:p w:rsidR="0095160B" w:rsidRPr="008450E9" w:rsidRDefault="0095160B" w:rsidP="00AB27E3">
      <w:pPr>
        <w:jc w:val="left"/>
        <w:rPr>
          <w:rFonts w:ascii="Times New Roman" w:hAnsi="Times New Roman"/>
          <w:b/>
          <w:i/>
          <w:szCs w:val="22"/>
        </w:rPr>
      </w:pPr>
      <w:r w:rsidRPr="008450E9">
        <w:rPr>
          <w:rFonts w:ascii="Times New Roman" w:hAnsi="Times New Roman"/>
          <w:b/>
          <w:i/>
          <w:szCs w:val="22"/>
        </w:rPr>
        <w:t>Controller/HR Director – Reported directly to CFO and President</w:t>
      </w:r>
    </w:p>
    <w:p w:rsidR="0095160B" w:rsidRPr="0014570F" w:rsidRDefault="0095160B" w:rsidP="00AB27E3">
      <w:pPr>
        <w:jc w:val="left"/>
        <w:rPr>
          <w:rFonts w:ascii="Times New Roman" w:hAnsi="Times New Roman"/>
          <w:i/>
          <w:szCs w:val="22"/>
        </w:rPr>
      </w:pPr>
    </w:p>
    <w:p w:rsidR="0095160B" w:rsidRPr="0083621C" w:rsidRDefault="0095160B" w:rsidP="0014570F">
      <w:pPr>
        <w:numPr>
          <w:ilvl w:val="0"/>
          <w:numId w:val="39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Handled all Contract Management; Retainer Billings and Collections; </w:t>
      </w:r>
    </w:p>
    <w:p w:rsidR="0095160B" w:rsidRPr="0083621C" w:rsidRDefault="0095160B" w:rsidP="0014570F">
      <w:pPr>
        <w:numPr>
          <w:ilvl w:val="0"/>
          <w:numId w:val="39"/>
        </w:numPr>
        <w:jc w:val="left"/>
        <w:rPr>
          <w:rFonts w:ascii="Times New Roman" w:hAnsi="Times New Roman"/>
          <w:szCs w:val="22"/>
        </w:rPr>
      </w:pPr>
      <w:r w:rsidRPr="0083621C">
        <w:rPr>
          <w:rFonts w:ascii="Times New Roman" w:hAnsi="Times New Roman"/>
          <w:szCs w:val="22"/>
        </w:rPr>
        <w:t>Developed rapport with customers through</w:t>
      </w:r>
      <w:r>
        <w:rPr>
          <w:rFonts w:ascii="Times New Roman" w:hAnsi="Times New Roman"/>
          <w:szCs w:val="22"/>
        </w:rPr>
        <w:t xml:space="preserve"> email correspondence and phone;</w:t>
      </w:r>
    </w:p>
    <w:p w:rsidR="0095160B" w:rsidRPr="0083621C" w:rsidRDefault="0095160B" w:rsidP="0014570F">
      <w:pPr>
        <w:numPr>
          <w:ilvl w:val="0"/>
          <w:numId w:val="39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Developed corporate financial structure</w:t>
      </w:r>
    </w:p>
    <w:p w:rsidR="0095160B" w:rsidRPr="00224427" w:rsidRDefault="0095160B" w:rsidP="0014570F">
      <w:pPr>
        <w:numPr>
          <w:ilvl w:val="1"/>
          <w:numId w:val="39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Reconciled bank accounts and prepared financial reports</w:t>
      </w:r>
    </w:p>
    <w:p w:rsidR="0095160B" w:rsidRPr="00224427" w:rsidRDefault="0095160B" w:rsidP="0014570F">
      <w:pPr>
        <w:numPr>
          <w:ilvl w:val="1"/>
          <w:numId w:val="39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Managed cash flow and conferred with CFO on daily basis</w:t>
      </w:r>
    </w:p>
    <w:p w:rsidR="0095160B" w:rsidRPr="00B44F85" w:rsidRDefault="0095160B" w:rsidP="0014570F">
      <w:pPr>
        <w:numPr>
          <w:ilvl w:val="1"/>
          <w:numId w:val="39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Managed Accounting Dept., ensuring accurate reporting and proper entries to accounts;</w:t>
      </w:r>
    </w:p>
    <w:p w:rsidR="008B5092" w:rsidRDefault="0095160B" w:rsidP="008B5092">
      <w:pPr>
        <w:numPr>
          <w:ilvl w:val="0"/>
          <w:numId w:val="39"/>
        </w:numPr>
        <w:jc w:val="left"/>
        <w:rPr>
          <w:rFonts w:ascii="Times New Roman" w:hAnsi="Times New Roman"/>
          <w:b/>
          <w:szCs w:val="22"/>
        </w:rPr>
      </w:pPr>
      <w:r w:rsidRPr="0088082A">
        <w:rPr>
          <w:rFonts w:ascii="Times New Roman" w:hAnsi="Times New Roman"/>
          <w:szCs w:val="22"/>
        </w:rPr>
        <w:t xml:space="preserve">Human Resources:  </w:t>
      </w:r>
      <w:r>
        <w:rPr>
          <w:rFonts w:ascii="Times New Roman" w:hAnsi="Times New Roman"/>
          <w:szCs w:val="22"/>
        </w:rPr>
        <w:t xml:space="preserve">Developed, managed, and implemented the HR programs, policies, and procedures in support of organizational objectives and compliance with state and federal laws.  </w:t>
      </w:r>
    </w:p>
    <w:p w:rsidR="008B5092" w:rsidRDefault="008B5092" w:rsidP="008B5092">
      <w:pPr>
        <w:jc w:val="left"/>
        <w:rPr>
          <w:rFonts w:ascii="Times New Roman" w:hAnsi="Times New Roman"/>
          <w:b/>
          <w:szCs w:val="22"/>
        </w:rPr>
      </w:pPr>
    </w:p>
    <w:p w:rsidR="008B5092" w:rsidRDefault="008B5092" w:rsidP="008B5092">
      <w:p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Arbonne International (01/07/2007 - Current</w:t>
      </w:r>
    </w:p>
    <w:p w:rsidR="002A5C6D" w:rsidRDefault="008B5092" w:rsidP="008B5092">
      <w:p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Independent Consultant </w:t>
      </w:r>
      <w:r w:rsidR="003C74B9">
        <w:rPr>
          <w:rFonts w:ascii="Times New Roman" w:hAnsi="Times New Roman"/>
          <w:b/>
          <w:i/>
          <w:szCs w:val="22"/>
        </w:rPr>
        <w:t>/ District Manager</w:t>
      </w:r>
    </w:p>
    <w:p w:rsidR="008B5092" w:rsidRDefault="008B5092" w:rsidP="008B5092">
      <w:pPr>
        <w:jc w:val="left"/>
        <w:rPr>
          <w:rFonts w:ascii="Times New Roman" w:hAnsi="Times New Roman"/>
          <w:b/>
          <w:i/>
          <w:szCs w:val="22"/>
        </w:rPr>
      </w:pPr>
    </w:p>
    <w:p w:rsidR="008B5092" w:rsidRPr="003C74B9" w:rsidRDefault="003C74B9" w:rsidP="008B5092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>Promote healthier alternative to wellness and personal care products</w:t>
      </w:r>
    </w:p>
    <w:p w:rsidR="003C74B9" w:rsidRPr="008B5092" w:rsidRDefault="003C74B9" w:rsidP="008B5092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>Building a network of educated consumers</w:t>
      </w:r>
    </w:p>
    <w:p w:rsidR="008B5092" w:rsidRPr="008B5092" w:rsidRDefault="008B5092" w:rsidP="008B5092">
      <w:pPr>
        <w:jc w:val="left"/>
        <w:rPr>
          <w:rFonts w:ascii="Times New Roman" w:hAnsi="Times New Roman"/>
          <w:b/>
          <w:szCs w:val="22"/>
        </w:rPr>
      </w:pPr>
    </w:p>
    <w:p w:rsidR="0095160B" w:rsidRDefault="0095160B" w:rsidP="00AB27E3">
      <w:pPr>
        <w:jc w:val="left"/>
        <w:rPr>
          <w:rFonts w:ascii="Times New Roman" w:hAnsi="Times New Roman"/>
          <w:sz w:val="20"/>
          <w:szCs w:val="22"/>
        </w:rPr>
      </w:pPr>
      <w:r w:rsidRPr="002A1A33">
        <w:rPr>
          <w:rFonts w:ascii="Times New Roman" w:hAnsi="Times New Roman"/>
          <w:b/>
          <w:szCs w:val="22"/>
          <w:u w:val="single"/>
        </w:rPr>
        <w:t>Bio-Medical Services, Inc.</w:t>
      </w:r>
      <w:r w:rsidRPr="002A1A33">
        <w:rPr>
          <w:rFonts w:ascii="Times New Roman" w:hAnsi="Times New Roman"/>
          <w:b/>
          <w:sz w:val="24"/>
          <w:szCs w:val="22"/>
          <w:u w:val="single"/>
        </w:rPr>
        <w:t xml:space="preserve"> Suwanee, GA </w:t>
      </w:r>
      <w:r w:rsidRPr="002A1A33">
        <w:rPr>
          <w:rFonts w:ascii="Times New Roman" w:hAnsi="Times New Roman"/>
          <w:b/>
          <w:szCs w:val="22"/>
          <w:u w:val="single"/>
        </w:rPr>
        <w:t>(08/16/1999 - 09</w:t>
      </w:r>
      <w:r>
        <w:rPr>
          <w:rFonts w:ascii="Times New Roman" w:hAnsi="Times New Roman"/>
          <w:b/>
          <w:szCs w:val="22"/>
          <w:u w:val="single"/>
        </w:rPr>
        <w:t>/01</w:t>
      </w:r>
      <w:r w:rsidRPr="002A1A33">
        <w:rPr>
          <w:rFonts w:ascii="Times New Roman" w:hAnsi="Times New Roman"/>
          <w:b/>
          <w:szCs w:val="22"/>
          <w:u w:val="single"/>
        </w:rPr>
        <w:t>/2007)</w:t>
      </w:r>
      <w:r>
        <w:rPr>
          <w:rFonts w:ascii="Times New Roman" w:hAnsi="Times New Roman"/>
          <w:szCs w:val="22"/>
        </w:rPr>
        <w:t xml:space="preserve"> – Owner retired / Company sold</w:t>
      </w:r>
    </w:p>
    <w:p w:rsidR="0095160B" w:rsidRPr="008450E9" w:rsidRDefault="0095160B" w:rsidP="00AB27E3">
      <w:pPr>
        <w:jc w:val="left"/>
        <w:rPr>
          <w:rFonts w:ascii="Times New Roman" w:hAnsi="Times New Roman"/>
          <w:b/>
          <w:i/>
          <w:sz w:val="20"/>
          <w:szCs w:val="22"/>
        </w:rPr>
      </w:pPr>
      <w:r w:rsidRPr="008450E9">
        <w:rPr>
          <w:rFonts w:ascii="Times New Roman" w:hAnsi="Times New Roman"/>
          <w:b/>
          <w:i/>
          <w:szCs w:val="22"/>
        </w:rPr>
        <w:t>Executive Assistant to President and CEO/Office Manager</w:t>
      </w:r>
      <w:r w:rsidRPr="008450E9">
        <w:rPr>
          <w:rFonts w:ascii="Times New Roman" w:hAnsi="Times New Roman"/>
          <w:b/>
          <w:i/>
          <w:szCs w:val="22"/>
        </w:rPr>
        <w:br/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450E9">
        <w:rPr>
          <w:rFonts w:ascii="Times New Roman" w:hAnsi="Times New Roman"/>
          <w:szCs w:val="22"/>
        </w:rPr>
        <w:t xml:space="preserve">Assisted in responding to RFP’s and preparation of bid packages and Contract preparation </w:t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450E9">
        <w:rPr>
          <w:rFonts w:ascii="Times New Roman" w:hAnsi="Times New Roman"/>
          <w:szCs w:val="22"/>
        </w:rPr>
        <w:t xml:space="preserve">Prepared P&amp;L Analysis using QuickBooks Pro 2006 interface with Excel </w:t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450E9">
        <w:rPr>
          <w:rFonts w:ascii="Times New Roman" w:hAnsi="Times New Roman"/>
          <w:szCs w:val="22"/>
        </w:rPr>
        <w:t>Meeting arrangements including attendees, location, time and travel</w:t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Created Agendas for Department Head Meetings; Distributed Minutes</w:t>
      </w:r>
    </w:p>
    <w:p w:rsidR="0095160B" w:rsidRPr="0088082A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Responsible for office staff overseeing smooth daily operations and productivity.</w:t>
      </w:r>
    </w:p>
    <w:p w:rsidR="0095160B" w:rsidRDefault="0095160B" w:rsidP="008450E9">
      <w:pPr>
        <w:ind w:left="1080"/>
        <w:jc w:val="left"/>
        <w:rPr>
          <w:rFonts w:ascii="Times New Roman" w:hAnsi="Times New Roman"/>
          <w:b/>
          <w:szCs w:val="22"/>
        </w:rPr>
      </w:pPr>
    </w:p>
    <w:p w:rsidR="003C74B9" w:rsidRDefault="003C74B9">
      <w:p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br w:type="page"/>
      </w:r>
    </w:p>
    <w:p w:rsidR="0095160B" w:rsidRPr="008450E9" w:rsidRDefault="0095160B" w:rsidP="008450E9">
      <w:pPr>
        <w:jc w:val="lef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lastRenderedPageBreak/>
        <w:t>Human Resources Director</w:t>
      </w:r>
    </w:p>
    <w:p w:rsidR="0095160B" w:rsidRPr="008450E9" w:rsidRDefault="0095160B" w:rsidP="008055CC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055CC">
        <w:rPr>
          <w:rFonts w:ascii="Times New Roman" w:hAnsi="Times New Roman"/>
          <w:szCs w:val="22"/>
        </w:rPr>
        <w:t xml:space="preserve">Responsible for all HR functions including hiring and termination procedures, payroll, benefits, workers' compensation, and employee handbook. </w:t>
      </w:r>
    </w:p>
    <w:p w:rsidR="0095160B" w:rsidRDefault="0095160B" w:rsidP="008450E9">
      <w:pPr>
        <w:jc w:val="left"/>
        <w:rPr>
          <w:rFonts w:ascii="Times New Roman" w:hAnsi="Times New Roman"/>
          <w:b/>
          <w:i/>
          <w:szCs w:val="22"/>
        </w:rPr>
      </w:pPr>
    </w:p>
    <w:p w:rsidR="0095160B" w:rsidRDefault="0095160B" w:rsidP="008450E9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i/>
          <w:szCs w:val="22"/>
        </w:rPr>
        <w:t>Accounts Receivable Manager</w:t>
      </w:r>
      <w:r w:rsidRPr="008055CC">
        <w:rPr>
          <w:rFonts w:ascii="Times New Roman" w:hAnsi="Times New Roman"/>
          <w:szCs w:val="22"/>
        </w:rPr>
        <w:br/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450E9">
        <w:rPr>
          <w:rFonts w:ascii="Times New Roman" w:hAnsi="Times New Roman"/>
          <w:szCs w:val="22"/>
        </w:rPr>
        <w:t xml:space="preserve">Responsible for all contract and non-contract customer billing and collections. </w:t>
      </w:r>
    </w:p>
    <w:p w:rsidR="0095160B" w:rsidRPr="008450E9" w:rsidRDefault="0095160B" w:rsidP="008450E9">
      <w:pPr>
        <w:numPr>
          <w:ilvl w:val="0"/>
          <w:numId w:val="33"/>
        </w:numPr>
        <w:jc w:val="left"/>
        <w:rPr>
          <w:rFonts w:ascii="Times New Roman" w:hAnsi="Times New Roman"/>
          <w:b/>
          <w:szCs w:val="22"/>
        </w:rPr>
      </w:pPr>
      <w:r w:rsidRPr="008450E9">
        <w:rPr>
          <w:rFonts w:ascii="Times New Roman" w:hAnsi="Times New Roman"/>
          <w:szCs w:val="22"/>
        </w:rPr>
        <w:t xml:space="preserve">Data Entry using software program designed specifically for industry. Instrumental in designing this program. </w:t>
      </w:r>
    </w:p>
    <w:p w:rsidR="008B100F" w:rsidRDefault="008B100F" w:rsidP="008055CC">
      <w:pPr>
        <w:jc w:val="left"/>
        <w:rPr>
          <w:rFonts w:ascii="Times New Roman" w:hAnsi="Times New Roman"/>
          <w:b/>
          <w:szCs w:val="22"/>
          <w:u w:val="single"/>
        </w:rPr>
      </w:pPr>
    </w:p>
    <w:p w:rsidR="0095160B" w:rsidRPr="00762298" w:rsidRDefault="0095160B" w:rsidP="00762298">
      <w:pPr>
        <w:pStyle w:val="SectionTitle"/>
        <w:spacing w:line="240" w:lineRule="auto"/>
        <w:rPr>
          <w:rFonts w:ascii="Times New Roman" w:hAnsi="Times New Roman"/>
          <w:b/>
          <w:bCs/>
          <w:sz w:val="22"/>
        </w:rPr>
      </w:pPr>
      <w:r w:rsidRPr="00762298">
        <w:rPr>
          <w:rFonts w:ascii="Times New Roman" w:hAnsi="Times New Roman"/>
          <w:b/>
          <w:bCs/>
          <w:sz w:val="22"/>
        </w:rPr>
        <w:t>SKILLS</w:t>
      </w:r>
    </w:p>
    <w:p w:rsidR="0095160B" w:rsidRDefault="0095160B" w:rsidP="00F8385C">
      <w:pPr>
        <w:jc w:val="left"/>
        <w:rPr>
          <w:rFonts w:ascii="Times New Roman" w:hAnsi="Times New Roman"/>
        </w:rPr>
      </w:pPr>
    </w:p>
    <w:p w:rsidR="0095160B" w:rsidRDefault="0095160B" w:rsidP="00F8385C">
      <w:pPr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Proficient in Microsoft Office (Word, Excel, Outlook, PowerPoint, Publisher) and Lotus Notes.</w:t>
      </w:r>
      <w:proofErr w:type="gramEnd"/>
    </w:p>
    <w:p w:rsidR="0095160B" w:rsidRDefault="0095160B" w:rsidP="00F8385C">
      <w:pPr>
        <w:jc w:val="left"/>
      </w:pPr>
      <w:proofErr w:type="gramStart"/>
      <w:r w:rsidRPr="00F8385C">
        <w:rPr>
          <w:rFonts w:ascii="Times New Roman" w:hAnsi="Times New Roman"/>
          <w:position w:val="6"/>
          <w:sz w:val="24"/>
        </w:rPr>
        <w:t>QuickBooks Pro</w:t>
      </w:r>
      <w:r>
        <w:rPr>
          <w:rFonts w:ascii="Times New Roman" w:hAnsi="Times New Roman"/>
          <w:position w:val="6"/>
          <w:sz w:val="24"/>
        </w:rPr>
        <w:t xml:space="preserve"> 2008; 2010</w:t>
      </w:r>
      <w:r w:rsidR="00C9657A">
        <w:rPr>
          <w:rFonts w:ascii="Times New Roman" w:hAnsi="Times New Roman"/>
          <w:position w:val="6"/>
          <w:sz w:val="24"/>
        </w:rPr>
        <w:t xml:space="preserve">; </w:t>
      </w:r>
      <w:r w:rsidR="00291756">
        <w:rPr>
          <w:rFonts w:ascii="Times New Roman" w:hAnsi="Times New Roman"/>
          <w:position w:val="6"/>
          <w:sz w:val="24"/>
        </w:rPr>
        <w:t xml:space="preserve">2013 Contractors Edition; </w:t>
      </w:r>
      <w:r w:rsidR="00C9657A">
        <w:rPr>
          <w:rFonts w:ascii="Times New Roman" w:hAnsi="Times New Roman"/>
          <w:position w:val="6"/>
          <w:sz w:val="24"/>
        </w:rPr>
        <w:t>Med-Kinetics Medical Software.</w:t>
      </w:r>
      <w:proofErr w:type="gramEnd"/>
    </w:p>
    <w:tbl>
      <w:tblPr>
        <w:tblW w:w="9557" w:type="dxa"/>
        <w:tblLook w:val="01E0" w:firstRow="1" w:lastRow="1" w:firstColumn="1" w:lastColumn="1" w:noHBand="0" w:noVBand="0"/>
      </w:tblPr>
      <w:tblGrid>
        <w:gridCol w:w="9557"/>
      </w:tblGrid>
      <w:tr w:rsidR="0095160B" w:rsidRPr="006D2D0C" w:rsidTr="00762298">
        <w:trPr>
          <w:trHeight w:val="108"/>
        </w:trPr>
        <w:tc>
          <w:tcPr>
            <w:tcW w:w="9557" w:type="dxa"/>
          </w:tcPr>
          <w:p w:rsidR="0095160B" w:rsidRPr="006D2D0C" w:rsidRDefault="0095160B" w:rsidP="006D2D0C">
            <w:pPr>
              <w:pStyle w:val="SectionTitle"/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6D2D0C">
              <w:rPr>
                <w:rFonts w:ascii="Times New Roman" w:hAnsi="Times New Roman"/>
                <w:b/>
                <w:bCs/>
                <w:sz w:val="22"/>
              </w:rPr>
              <w:t>EDUCATION</w:t>
            </w:r>
          </w:p>
          <w:p w:rsidR="0095160B" w:rsidRPr="006D2D0C" w:rsidRDefault="0095160B" w:rsidP="006D2D0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95160B" w:rsidRDefault="0095160B" w:rsidP="001A720A">
      <w:pPr>
        <w:jc w:val="left"/>
        <w:rPr>
          <w:rFonts w:ascii="Times New Roman" w:hAnsi="Times New Roman"/>
          <w:b/>
        </w:rPr>
      </w:pPr>
      <w:smartTag w:uri="urn:schemas-microsoft-com:office:smarttags" w:element="country-region">
        <w:r w:rsidRPr="00457620">
          <w:rPr>
            <w:rFonts w:ascii="Times New Roman" w:hAnsi="Times New Roman"/>
            <w:b/>
          </w:rPr>
          <w:t>State</w:t>
        </w:r>
      </w:smartTag>
      <w:r w:rsidRPr="00457620">
        <w:rPr>
          <w:rFonts w:ascii="Times New Roman" w:hAnsi="Times New Roman"/>
          <w:b/>
        </w:rPr>
        <w:t xml:space="preserve"> </w:t>
      </w:r>
      <w:smartTag w:uri="urn:schemas-microsoft-com:office:smarttags" w:element="country-region">
        <w:r w:rsidRPr="00457620">
          <w:rPr>
            <w:rFonts w:ascii="Times New Roman" w:hAnsi="Times New Roman"/>
            <w:b/>
          </w:rPr>
          <w:t>University</w:t>
        </w:r>
      </w:smartTag>
      <w:r w:rsidRPr="00457620">
        <w:rPr>
          <w:rFonts w:ascii="Times New Roman" w:hAnsi="Times New Roman"/>
          <w:b/>
        </w:rPr>
        <w:t xml:space="preserve"> of West </w:t>
      </w:r>
      <w:smartTag w:uri="urn:schemas-microsoft-com:office:smarttags" w:element="country-region">
        <w:r w:rsidRPr="00457620">
          <w:rPr>
            <w:rFonts w:ascii="Times New Roman" w:hAnsi="Times New Roman"/>
            <w:b/>
          </w:rPr>
          <w:t>Georgia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Carrollton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GA</w:t>
        </w:r>
      </w:smartTag>
      <w:r w:rsidRPr="001A720A">
        <w:rPr>
          <w:rFonts w:ascii="Times New Roman" w:hAnsi="Times New Roman"/>
        </w:rPr>
        <w:br/>
      </w:r>
      <w:smartTag w:uri="urn:schemas-microsoft-com:office:smarttags" w:element="country-region">
        <w:smartTag w:uri="urn:schemas-microsoft-com:office:smarttags" w:element="country-region">
          <w:r w:rsidRPr="001A720A">
            <w:rPr>
              <w:rFonts w:ascii="Times New Roman" w:hAnsi="Times New Roman"/>
            </w:rPr>
            <w:t>Carrollton</w:t>
          </w:r>
        </w:smartTag>
        <w:r w:rsidRPr="001A720A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1A720A">
            <w:rPr>
              <w:rFonts w:ascii="Times New Roman" w:hAnsi="Times New Roman"/>
            </w:rPr>
            <w:t>Georgia</w:t>
          </w:r>
        </w:smartTag>
      </w:smartTag>
      <w:r w:rsidRPr="001A720A">
        <w:rPr>
          <w:rFonts w:ascii="Times New Roman" w:hAnsi="Times New Roman"/>
        </w:rPr>
        <w:t xml:space="preserve"> </w:t>
      </w:r>
      <w:r w:rsidRPr="001A720A">
        <w:rPr>
          <w:rFonts w:ascii="Times New Roman" w:hAnsi="Times New Roman"/>
        </w:rPr>
        <w:br/>
      </w:r>
      <w:r w:rsidRPr="001A720A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CAP-OM (Certified Administrative Professional-Organizational Management) 05/20/2004)</w:t>
      </w:r>
    </w:p>
    <w:p w:rsidR="0095160B" w:rsidRPr="001A720A" w:rsidRDefault="0095160B" w:rsidP="001A720A">
      <w:pPr>
        <w:jc w:val="left"/>
        <w:rPr>
          <w:rFonts w:ascii="Times New Roman" w:hAnsi="Times New Roman"/>
        </w:rPr>
      </w:pPr>
      <w:proofErr w:type="gramStart"/>
      <w:r w:rsidRPr="001A720A">
        <w:rPr>
          <w:rFonts w:ascii="Times New Roman" w:hAnsi="Times New Roman"/>
        </w:rPr>
        <w:t>Obtained Certification through IAAP (International Association of Administrative Professionals).</w:t>
      </w:r>
      <w:proofErr w:type="gramEnd"/>
      <w:r w:rsidRPr="001A720A">
        <w:rPr>
          <w:rFonts w:ascii="Times New Roman" w:hAnsi="Times New Roman"/>
        </w:rPr>
        <w:t xml:space="preserve"> Coursework included Office Systems &amp; Technology, Office Administration, and </w:t>
      </w:r>
      <w:r>
        <w:rPr>
          <w:rFonts w:ascii="Times New Roman" w:hAnsi="Times New Roman"/>
        </w:rPr>
        <w:t xml:space="preserve">Organizational </w:t>
      </w:r>
      <w:r w:rsidRPr="001A720A">
        <w:rPr>
          <w:rFonts w:ascii="Times New Roman" w:hAnsi="Times New Roman"/>
        </w:rPr>
        <w:t>Management.</w:t>
      </w:r>
      <w:r>
        <w:rPr>
          <w:rFonts w:ascii="Times New Roman" w:hAnsi="Times New Roman"/>
        </w:rPr>
        <w:t xml:space="preserve">  Recertification - May, 2010</w:t>
      </w:r>
    </w:p>
    <w:p w:rsidR="0095160B" w:rsidRPr="008055CC" w:rsidRDefault="0095160B" w:rsidP="00AB27E3">
      <w:pPr>
        <w:jc w:val="left"/>
        <w:rPr>
          <w:rFonts w:ascii="Times New Roman" w:hAnsi="Times New Roman"/>
          <w:szCs w:val="22"/>
        </w:rPr>
      </w:pPr>
    </w:p>
    <w:p w:rsidR="0095160B" w:rsidRPr="00172432" w:rsidRDefault="0095160B" w:rsidP="00AB27E3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Payroll Law 2011 – Fred Pryor – April 2011</w:t>
      </w:r>
    </w:p>
    <w:p w:rsidR="0095160B" w:rsidRPr="001A720A" w:rsidRDefault="0095160B" w:rsidP="00F8385C">
      <w:pPr>
        <w:pStyle w:val="SectionTitle"/>
        <w:spacing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PROFESSIONAL MEMBERSHIP</w:t>
      </w:r>
    </w:p>
    <w:p w:rsidR="0095160B" w:rsidRDefault="0095160B" w:rsidP="00AB27E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 of IAAP (International Association of Administrative Professionals) – Gwinnett Chapter</w:t>
      </w:r>
    </w:p>
    <w:p w:rsidR="0095160B" w:rsidRDefault="0095160B" w:rsidP="00AB27E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Past President, Vice President, Secretary, and current Treasurer of Gwinnett Chapter</w:t>
      </w:r>
    </w:p>
    <w:p w:rsidR="0095160B" w:rsidRDefault="0095160B" w:rsidP="00AB27E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Membership, Ways &amp; Means, Member of the Year, Webmaster, Finance, and Sunshine Committees</w:t>
      </w:r>
    </w:p>
    <w:p w:rsidR="0095160B" w:rsidRDefault="0095160B" w:rsidP="00AB27E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Voted Member of the Year 2010</w:t>
      </w:r>
    </w:p>
    <w:p w:rsidR="0095160B" w:rsidRDefault="0095160B" w:rsidP="00AB27E3">
      <w:pPr>
        <w:jc w:val="left"/>
        <w:rPr>
          <w:rFonts w:ascii="Times New Roman" w:hAnsi="Times New Roman"/>
          <w:szCs w:val="22"/>
        </w:rPr>
      </w:pPr>
    </w:p>
    <w:p w:rsidR="0095160B" w:rsidRPr="008055CC" w:rsidRDefault="0095160B" w:rsidP="00AB27E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 of SHRM (Society of Human Resource Management)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95160B" w:rsidRPr="008055CC">
        <w:trPr>
          <w:cantSplit/>
        </w:trPr>
        <w:tc>
          <w:tcPr>
            <w:tcW w:w="5000" w:type="pct"/>
          </w:tcPr>
          <w:p w:rsidR="0095160B" w:rsidRPr="001A720A" w:rsidRDefault="0095160B" w:rsidP="001A720A">
            <w:pPr>
              <w:pStyle w:val="SectionTitle"/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1A720A">
              <w:rPr>
                <w:rFonts w:ascii="Times New Roman" w:hAnsi="Times New Roman"/>
                <w:b/>
                <w:bCs/>
                <w:sz w:val="22"/>
              </w:rPr>
              <w:t>references</w:t>
            </w:r>
          </w:p>
        </w:tc>
      </w:tr>
    </w:tbl>
    <w:p w:rsidR="0095160B" w:rsidRPr="00C34853" w:rsidRDefault="0095160B" w:rsidP="001A3B0B">
      <w:pPr>
        <w:rPr>
          <w:rFonts w:ascii="Times New Roman" w:hAnsi="Times New Roman"/>
        </w:rPr>
      </w:pPr>
      <w:r>
        <w:rPr>
          <w:rFonts w:ascii="Times New Roman" w:hAnsi="Times New Roman"/>
        </w:rPr>
        <w:t>Available upon request</w:t>
      </w:r>
    </w:p>
    <w:sectPr w:rsidR="0095160B" w:rsidRPr="00C34853" w:rsidSect="005D4D4B">
      <w:headerReference w:type="default" r:id="rId9"/>
      <w:footerReference w:type="default" r:id="rId10"/>
      <w:pgSz w:w="12240" w:h="15840" w:code="1"/>
      <w:pgMar w:top="630" w:right="1440" w:bottom="270" w:left="1440" w:header="965" w:footer="965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B1" w:rsidRDefault="006131B1">
      <w:r>
        <w:separator/>
      </w:r>
    </w:p>
  </w:endnote>
  <w:endnote w:type="continuationSeparator" w:id="0">
    <w:p w:rsidR="006131B1" w:rsidRDefault="0061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B" w:rsidRDefault="0095160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B1" w:rsidRDefault="006131B1">
      <w:r>
        <w:separator/>
      </w:r>
    </w:p>
  </w:footnote>
  <w:footnote w:type="continuationSeparator" w:id="0">
    <w:p w:rsidR="006131B1" w:rsidRDefault="0061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B" w:rsidRDefault="0095160B">
    <w:pPr>
      <w:pStyle w:val="Header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B56C1"/>
    <w:multiLevelType w:val="hybridMultilevel"/>
    <w:tmpl w:val="FE66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4">
    <w:nsid w:val="11CB58DA"/>
    <w:multiLevelType w:val="hybridMultilevel"/>
    <w:tmpl w:val="E06E9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>
    <w:nsid w:val="2E1810B7"/>
    <w:multiLevelType w:val="hybridMultilevel"/>
    <w:tmpl w:val="D88E72D0"/>
    <w:lvl w:ilvl="0" w:tplc="C984503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38600A5D"/>
    <w:multiLevelType w:val="hybridMultilevel"/>
    <w:tmpl w:val="23A0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029C3"/>
    <w:multiLevelType w:val="hybridMultilevel"/>
    <w:tmpl w:val="B16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6224B"/>
    <w:multiLevelType w:val="hybridMultilevel"/>
    <w:tmpl w:val="A600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0424"/>
    <w:multiLevelType w:val="hybridMultilevel"/>
    <w:tmpl w:val="0D8C1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924F5"/>
    <w:multiLevelType w:val="hybridMultilevel"/>
    <w:tmpl w:val="1F68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6">
    <w:nsid w:val="695C4F20"/>
    <w:multiLevelType w:val="hybridMultilevel"/>
    <w:tmpl w:val="7DF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46B05"/>
    <w:multiLevelType w:val="hybridMultilevel"/>
    <w:tmpl w:val="FBA6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D265E"/>
    <w:multiLevelType w:val="hybridMultilevel"/>
    <w:tmpl w:val="57C0D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92DBC"/>
    <w:multiLevelType w:val="hybridMultilevel"/>
    <w:tmpl w:val="659CA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D55EE"/>
    <w:multiLevelType w:val="hybridMultilevel"/>
    <w:tmpl w:val="8A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21B1D"/>
    <w:multiLevelType w:val="hybridMultilevel"/>
    <w:tmpl w:val="C076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B34CA"/>
    <w:multiLevelType w:val="hybridMultilevel"/>
    <w:tmpl w:val="DB280F10"/>
    <w:lvl w:ilvl="0" w:tplc="C984503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C33A6"/>
    <w:multiLevelType w:val="hybridMultilevel"/>
    <w:tmpl w:val="2D56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41D05"/>
    <w:multiLevelType w:val="hybridMultilevel"/>
    <w:tmpl w:val="023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51BFE"/>
    <w:multiLevelType w:val="hybridMultilevel"/>
    <w:tmpl w:val="354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  <w:num w:numId="23">
    <w:abstractNumId w:val="14"/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  <w:rPr>
          <w:rFonts w:cs="Times New Roman"/>
        </w:r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22"/>
  </w:num>
  <w:num w:numId="30">
    <w:abstractNumId w:val="6"/>
  </w:num>
  <w:num w:numId="31">
    <w:abstractNumId w:val="20"/>
  </w:num>
  <w:num w:numId="32">
    <w:abstractNumId w:val="21"/>
  </w:num>
  <w:num w:numId="33">
    <w:abstractNumId w:val="9"/>
  </w:num>
  <w:num w:numId="34">
    <w:abstractNumId w:val="18"/>
  </w:num>
  <w:num w:numId="35">
    <w:abstractNumId w:val="19"/>
  </w:num>
  <w:num w:numId="36">
    <w:abstractNumId w:val="17"/>
  </w:num>
  <w:num w:numId="37">
    <w:abstractNumId w:val="23"/>
  </w:num>
  <w:num w:numId="38">
    <w:abstractNumId w:val="4"/>
  </w:num>
  <w:num w:numId="39">
    <w:abstractNumId w:val="25"/>
  </w:num>
  <w:num w:numId="40">
    <w:abstractNumId w:val="16"/>
  </w:num>
  <w:num w:numId="41">
    <w:abstractNumId w:val="13"/>
  </w:num>
  <w:num w:numId="42">
    <w:abstractNumId w:val="1"/>
  </w:num>
  <w:num w:numId="43">
    <w:abstractNumId w:val="12"/>
  </w:num>
  <w:num w:numId="44">
    <w:abstractNumId w:val="11"/>
  </w:num>
  <w:num w:numId="45">
    <w:abstractNumId w:val="2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F"/>
    <w:rsid w:val="00024FA3"/>
    <w:rsid w:val="00045D03"/>
    <w:rsid w:val="000470C8"/>
    <w:rsid w:val="00092115"/>
    <w:rsid w:val="000B10CF"/>
    <w:rsid w:val="000B7C6D"/>
    <w:rsid w:val="000C459C"/>
    <w:rsid w:val="000D17F6"/>
    <w:rsid w:val="000E6199"/>
    <w:rsid w:val="000E6CA3"/>
    <w:rsid w:val="000E732A"/>
    <w:rsid w:val="000F1CB1"/>
    <w:rsid w:val="00100480"/>
    <w:rsid w:val="00126AD8"/>
    <w:rsid w:val="001425DB"/>
    <w:rsid w:val="001438D8"/>
    <w:rsid w:val="0014570F"/>
    <w:rsid w:val="00172432"/>
    <w:rsid w:val="00183122"/>
    <w:rsid w:val="00184AB9"/>
    <w:rsid w:val="001A3B0B"/>
    <w:rsid w:val="001A720A"/>
    <w:rsid w:val="001B3A20"/>
    <w:rsid w:val="001C74CB"/>
    <w:rsid w:val="001D13D8"/>
    <w:rsid w:val="001D4536"/>
    <w:rsid w:val="00224427"/>
    <w:rsid w:val="00226328"/>
    <w:rsid w:val="00263B74"/>
    <w:rsid w:val="00291756"/>
    <w:rsid w:val="002A04CC"/>
    <w:rsid w:val="002A12DE"/>
    <w:rsid w:val="002A1A33"/>
    <w:rsid w:val="002A5C6D"/>
    <w:rsid w:val="002B4290"/>
    <w:rsid w:val="002C35EA"/>
    <w:rsid w:val="00302E5E"/>
    <w:rsid w:val="003064D8"/>
    <w:rsid w:val="00317298"/>
    <w:rsid w:val="00326A49"/>
    <w:rsid w:val="00353E66"/>
    <w:rsid w:val="00371B84"/>
    <w:rsid w:val="00382FCA"/>
    <w:rsid w:val="0039685A"/>
    <w:rsid w:val="003B108D"/>
    <w:rsid w:val="003C74B9"/>
    <w:rsid w:val="003E40B0"/>
    <w:rsid w:val="0043257B"/>
    <w:rsid w:val="00450BC1"/>
    <w:rsid w:val="00454E1F"/>
    <w:rsid w:val="00457620"/>
    <w:rsid w:val="004629FA"/>
    <w:rsid w:val="00477AFB"/>
    <w:rsid w:val="004D2AA2"/>
    <w:rsid w:val="00506142"/>
    <w:rsid w:val="005169AA"/>
    <w:rsid w:val="00526915"/>
    <w:rsid w:val="0053672A"/>
    <w:rsid w:val="0057626B"/>
    <w:rsid w:val="005A5391"/>
    <w:rsid w:val="005A5467"/>
    <w:rsid w:val="005B12F1"/>
    <w:rsid w:val="005B4F1D"/>
    <w:rsid w:val="005D0C2B"/>
    <w:rsid w:val="005D4D4B"/>
    <w:rsid w:val="005E1B96"/>
    <w:rsid w:val="005F48EB"/>
    <w:rsid w:val="00603488"/>
    <w:rsid w:val="006131B1"/>
    <w:rsid w:val="00633AB6"/>
    <w:rsid w:val="0064653C"/>
    <w:rsid w:val="006610DE"/>
    <w:rsid w:val="0066179E"/>
    <w:rsid w:val="0068590E"/>
    <w:rsid w:val="00686CD7"/>
    <w:rsid w:val="0069018E"/>
    <w:rsid w:val="006A0E5C"/>
    <w:rsid w:val="006B64D3"/>
    <w:rsid w:val="006C6B30"/>
    <w:rsid w:val="006D2D0C"/>
    <w:rsid w:val="006D7FD6"/>
    <w:rsid w:val="007163B1"/>
    <w:rsid w:val="007178BF"/>
    <w:rsid w:val="00747E92"/>
    <w:rsid w:val="00751B3B"/>
    <w:rsid w:val="00762298"/>
    <w:rsid w:val="00765A2A"/>
    <w:rsid w:val="00796100"/>
    <w:rsid w:val="007B6988"/>
    <w:rsid w:val="007C2888"/>
    <w:rsid w:val="007D4FFB"/>
    <w:rsid w:val="007D6401"/>
    <w:rsid w:val="008055CC"/>
    <w:rsid w:val="008168E6"/>
    <w:rsid w:val="008340E7"/>
    <w:rsid w:val="0083621C"/>
    <w:rsid w:val="008450E9"/>
    <w:rsid w:val="008757BE"/>
    <w:rsid w:val="0088082A"/>
    <w:rsid w:val="008B081F"/>
    <w:rsid w:val="008B100F"/>
    <w:rsid w:val="008B5092"/>
    <w:rsid w:val="009115AE"/>
    <w:rsid w:val="00923AB4"/>
    <w:rsid w:val="00930D79"/>
    <w:rsid w:val="0095160B"/>
    <w:rsid w:val="00952C08"/>
    <w:rsid w:val="00955F9C"/>
    <w:rsid w:val="00974B12"/>
    <w:rsid w:val="00980CE7"/>
    <w:rsid w:val="009C529C"/>
    <w:rsid w:val="009F0406"/>
    <w:rsid w:val="009F2C4C"/>
    <w:rsid w:val="009F427B"/>
    <w:rsid w:val="009F7D43"/>
    <w:rsid w:val="00A1273A"/>
    <w:rsid w:val="00A30629"/>
    <w:rsid w:val="00A37AFB"/>
    <w:rsid w:val="00A82591"/>
    <w:rsid w:val="00AA6D4D"/>
    <w:rsid w:val="00AB27E3"/>
    <w:rsid w:val="00AC3D3A"/>
    <w:rsid w:val="00AD45BD"/>
    <w:rsid w:val="00AD6AA9"/>
    <w:rsid w:val="00AF66B7"/>
    <w:rsid w:val="00B322BA"/>
    <w:rsid w:val="00B44F85"/>
    <w:rsid w:val="00B92B3B"/>
    <w:rsid w:val="00BC21D6"/>
    <w:rsid w:val="00BD0857"/>
    <w:rsid w:val="00C04D3E"/>
    <w:rsid w:val="00C15B49"/>
    <w:rsid w:val="00C217E6"/>
    <w:rsid w:val="00C34853"/>
    <w:rsid w:val="00C42C1D"/>
    <w:rsid w:val="00C4549E"/>
    <w:rsid w:val="00C6195D"/>
    <w:rsid w:val="00C67722"/>
    <w:rsid w:val="00C9657A"/>
    <w:rsid w:val="00CA3049"/>
    <w:rsid w:val="00CB5B1B"/>
    <w:rsid w:val="00CD3097"/>
    <w:rsid w:val="00CD4C49"/>
    <w:rsid w:val="00CD651D"/>
    <w:rsid w:val="00CE3045"/>
    <w:rsid w:val="00D268B4"/>
    <w:rsid w:val="00D7017F"/>
    <w:rsid w:val="00DA1C6D"/>
    <w:rsid w:val="00DC5590"/>
    <w:rsid w:val="00DC5987"/>
    <w:rsid w:val="00DD7CAA"/>
    <w:rsid w:val="00DF0AEC"/>
    <w:rsid w:val="00E02DE7"/>
    <w:rsid w:val="00E14516"/>
    <w:rsid w:val="00E5071A"/>
    <w:rsid w:val="00ED2F54"/>
    <w:rsid w:val="00ED78F8"/>
    <w:rsid w:val="00EF1303"/>
    <w:rsid w:val="00F0501F"/>
    <w:rsid w:val="00F244C5"/>
    <w:rsid w:val="00F43DA8"/>
    <w:rsid w:val="00F56A50"/>
    <w:rsid w:val="00F71496"/>
    <w:rsid w:val="00F8385C"/>
    <w:rsid w:val="00F97F34"/>
    <w:rsid w:val="00FC1F79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DE"/>
    <w:pPr>
      <w:jc w:val="both"/>
    </w:pPr>
    <w:rPr>
      <w:rFonts w:ascii="Garamond" w:hAnsi="Garamond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2A12DE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2A12DE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2A12D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2A12DE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2A12DE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2DE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2DE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5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5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5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5F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5F6"/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Base">
    <w:name w:val="Heading Base"/>
    <w:basedOn w:val="BodyText"/>
    <w:next w:val="BodyText"/>
    <w:uiPriority w:val="99"/>
    <w:rsid w:val="002A12DE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2A12DE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5F6"/>
    <w:rPr>
      <w:rFonts w:ascii="Garamond" w:hAnsi="Garamond"/>
      <w:szCs w:val="20"/>
    </w:rPr>
  </w:style>
  <w:style w:type="paragraph" w:customStyle="1" w:styleId="HeaderBase">
    <w:name w:val="Header Base"/>
    <w:basedOn w:val="Normal"/>
    <w:uiPriority w:val="99"/>
    <w:rsid w:val="002A12D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2A12D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link w:val="SectionTitleChar"/>
    <w:uiPriority w:val="99"/>
    <w:rsid w:val="002A12D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2A12D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2A12D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2A12DE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2A12DE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2A12D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link w:val="DateChar"/>
    <w:uiPriority w:val="99"/>
    <w:rsid w:val="002A12DE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9345F6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2A12DE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2A12D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2A12DE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2A12DE"/>
  </w:style>
  <w:style w:type="character" w:customStyle="1" w:styleId="HeaderChar">
    <w:name w:val="Header Char"/>
    <w:basedOn w:val="DefaultParagraphFont"/>
    <w:link w:val="Header"/>
    <w:uiPriority w:val="99"/>
    <w:locked/>
    <w:rsid w:val="005B4F1D"/>
    <w:rPr>
      <w:rFonts w:ascii="Garamond" w:hAnsi="Garamond" w:cs="Times New Roman"/>
      <w:caps/>
      <w:sz w:val="22"/>
    </w:rPr>
  </w:style>
  <w:style w:type="paragraph" w:styleId="Footer">
    <w:name w:val="footer"/>
    <w:basedOn w:val="HeaderBase"/>
    <w:link w:val="FooterChar"/>
    <w:uiPriority w:val="99"/>
    <w:rsid w:val="002A12DE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5F6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2A12D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2A12DE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2A12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2A12DE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2A12DE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2A12D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5F6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2A12DE"/>
    <w:rPr>
      <w:rFonts w:cs="Times New Roman"/>
    </w:rPr>
  </w:style>
  <w:style w:type="paragraph" w:customStyle="1" w:styleId="PersonalData">
    <w:name w:val="Personal Data"/>
    <w:basedOn w:val="BodyText"/>
    <w:uiPriority w:val="99"/>
    <w:rsid w:val="002A12D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2A12DE"/>
    <w:pPr>
      <w:spacing w:before="60"/>
    </w:pPr>
  </w:style>
  <w:style w:type="paragraph" w:customStyle="1" w:styleId="NoTitle">
    <w:name w:val="No Title"/>
    <w:basedOn w:val="SectionTitle"/>
    <w:uiPriority w:val="99"/>
    <w:rsid w:val="002A12D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rsid w:val="00AB27E3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next w:val="Achievement"/>
    <w:uiPriority w:val="99"/>
    <w:rsid w:val="002A12DE"/>
    <w:pPr>
      <w:spacing w:before="220"/>
      <w:ind w:left="245" w:hanging="245"/>
    </w:pPr>
  </w:style>
  <w:style w:type="character" w:customStyle="1" w:styleId="SectionTitleChar">
    <w:name w:val="Section Title Char"/>
    <w:basedOn w:val="DefaultParagraphFont"/>
    <w:link w:val="SectionTitle"/>
    <w:uiPriority w:val="99"/>
    <w:locked/>
    <w:rsid w:val="001A720A"/>
    <w:rPr>
      <w:rFonts w:ascii="Garamond" w:hAnsi="Garamond" w:cs="Times New Roman"/>
      <w:caps/>
      <w:spacing w:val="15"/>
      <w:lang w:val="en-US" w:eastAsia="en-US" w:bidi="ar-SA"/>
    </w:rPr>
  </w:style>
  <w:style w:type="table" w:styleId="TableGrid">
    <w:name w:val="Table Grid"/>
    <w:basedOn w:val="TableNormal"/>
    <w:uiPriority w:val="99"/>
    <w:rsid w:val="001A720A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2298"/>
    <w:pPr>
      <w:ind w:left="720"/>
    </w:pPr>
  </w:style>
  <w:style w:type="character" w:customStyle="1" w:styleId="at">
    <w:name w:val="at"/>
    <w:basedOn w:val="DefaultParagraphFont"/>
    <w:uiPriority w:val="99"/>
    <w:rsid w:val="00C04D3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42C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F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B4F1D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B4F1D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DE"/>
    <w:pPr>
      <w:jc w:val="both"/>
    </w:pPr>
    <w:rPr>
      <w:rFonts w:ascii="Garamond" w:hAnsi="Garamond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2A12DE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2A12DE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2A12D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2A12DE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2A12DE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2DE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2DE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5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5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5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5F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5F6"/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Base">
    <w:name w:val="Heading Base"/>
    <w:basedOn w:val="BodyText"/>
    <w:next w:val="BodyText"/>
    <w:uiPriority w:val="99"/>
    <w:rsid w:val="002A12DE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2A12DE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5F6"/>
    <w:rPr>
      <w:rFonts w:ascii="Garamond" w:hAnsi="Garamond"/>
      <w:szCs w:val="20"/>
    </w:rPr>
  </w:style>
  <w:style w:type="paragraph" w:customStyle="1" w:styleId="HeaderBase">
    <w:name w:val="Header Base"/>
    <w:basedOn w:val="Normal"/>
    <w:uiPriority w:val="99"/>
    <w:rsid w:val="002A12D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2A12D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link w:val="SectionTitleChar"/>
    <w:uiPriority w:val="99"/>
    <w:rsid w:val="002A12D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2A12D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2A12D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2A12DE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2A12DE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2A12D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link w:val="DateChar"/>
    <w:uiPriority w:val="99"/>
    <w:rsid w:val="002A12DE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9345F6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2A12DE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2A12D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2A12DE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2A12DE"/>
  </w:style>
  <w:style w:type="character" w:customStyle="1" w:styleId="HeaderChar">
    <w:name w:val="Header Char"/>
    <w:basedOn w:val="DefaultParagraphFont"/>
    <w:link w:val="Header"/>
    <w:uiPriority w:val="99"/>
    <w:locked/>
    <w:rsid w:val="005B4F1D"/>
    <w:rPr>
      <w:rFonts w:ascii="Garamond" w:hAnsi="Garamond" w:cs="Times New Roman"/>
      <w:caps/>
      <w:sz w:val="22"/>
    </w:rPr>
  </w:style>
  <w:style w:type="paragraph" w:styleId="Footer">
    <w:name w:val="footer"/>
    <w:basedOn w:val="HeaderBase"/>
    <w:link w:val="FooterChar"/>
    <w:uiPriority w:val="99"/>
    <w:rsid w:val="002A12DE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5F6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2A12D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2A12DE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2A12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2A12DE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2A12DE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2A12D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5F6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2A12DE"/>
    <w:rPr>
      <w:rFonts w:cs="Times New Roman"/>
    </w:rPr>
  </w:style>
  <w:style w:type="paragraph" w:customStyle="1" w:styleId="PersonalData">
    <w:name w:val="Personal Data"/>
    <w:basedOn w:val="BodyText"/>
    <w:uiPriority w:val="99"/>
    <w:rsid w:val="002A12D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2A12DE"/>
    <w:pPr>
      <w:spacing w:before="60"/>
    </w:pPr>
  </w:style>
  <w:style w:type="paragraph" w:customStyle="1" w:styleId="NoTitle">
    <w:name w:val="No Title"/>
    <w:basedOn w:val="SectionTitle"/>
    <w:uiPriority w:val="99"/>
    <w:rsid w:val="002A12D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rsid w:val="00AB27E3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next w:val="Achievement"/>
    <w:uiPriority w:val="99"/>
    <w:rsid w:val="002A12DE"/>
    <w:pPr>
      <w:spacing w:before="220"/>
      <w:ind w:left="245" w:hanging="245"/>
    </w:pPr>
  </w:style>
  <w:style w:type="character" w:customStyle="1" w:styleId="SectionTitleChar">
    <w:name w:val="Section Title Char"/>
    <w:basedOn w:val="DefaultParagraphFont"/>
    <w:link w:val="SectionTitle"/>
    <w:uiPriority w:val="99"/>
    <w:locked/>
    <w:rsid w:val="001A720A"/>
    <w:rPr>
      <w:rFonts w:ascii="Garamond" w:hAnsi="Garamond" w:cs="Times New Roman"/>
      <w:caps/>
      <w:spacing w:val="15"/>
      <w:lang w:val="en-US" w:eastAsia="en-US" w:bidi="ar-SA"/>
    </w:rPr>
  </w:style>
  <w:style w:type="table" w:styleId="TableGrid">
    <w:name w:val="Table Grid"/>
    <w:basedOn w:val="TableNormal"/>
    <w:uiPriority w:val="99"/>
    <w:rsid w:val="001A720A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2298"/>
    <w:pPr>
      <w:ind w:left="720"/>
    </w:pPr>
  </w:style>
  <w:style w:type="character" w:customStyle="1" w:styleId="at">
    <w:name w:val="at"/>
    <w:basedOn w:val="DefaultParagraphFont"/>
    <w:uiPriority w:val="99"/>
    <w:rsid w:val="00C04D3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42C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F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B4F1D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B4F1D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8146">
              <w:marLeft w:val="0"/>
              <w:marRight w:val="0"/>
              <w:marTop w:val="335"/>
              <w:marBottom w:val="335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pel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B Pelot</vt:lpstr>
    </vt:vector>
  </TitlesOfParts>
  <Company>AT&amp;T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B Pelot</dc:title>
  <dc:creator>Sue Pelot</dc:creator>
  <cp:lastModifiedBy>CDT User</cp:lastModifiedBy>
  <cp:revision>2</cp:revision>
  <cp:lastPrinted>2012-03-14T16:48:00Z</cp:lastPrinted>
  <dcterms:created xsi:type="dcterms:W3CDTF">2015-03-18T13:50:00Z</dcterms:created>
  <dcterms:modified xsi:type="dcterms:W3CDTF">2015-03-18T13:50:00Z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